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CAC" w:rsidRDefault="00081CAC">
      <w:pPr>
        <w:pStyle w:val="normal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SCHEMA ORARIO INSEGNANTE DI SOSTEGNO</w:t>
      </w: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7853"/>
        <w:gridCol w:w="7853"/>
      </w:tblGrid>
      <w:tr w:rsidR="00081CAC" w:rsidTr="00741FA4">
        <w:trPr>
          <w:jc w:val="center"/>
        </w:trPr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ANNO SCOLASTICO:</w:t>
            </w:r>
          </w:p>
        </w:tc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CLASSE ________         PLESSO _________________</w:t>
            </w:r>
          </w:p>
        </w:tc>
      </w:tr>
      <w:tr w:rsidR="00081CAC" w:rsidTr="00741FA4">
        <w:trPr>
          <w:jc w:val="center"/>
        </w:trPr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DOCENTE:</w:t>
            </w:r>
          </w:p>
        </w:tc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ALUNNO:</w:t>
            </w:r>
          </w:p>
        </w:tc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EDUCATORE/TRICE:</w:t>
            </w:r>
          </w:p>
        </w:tc>
        <w:tc>
          <w:tcPr>
            <w:tcW w:w="7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b/>
                <w:sz w:val="32"/>
                <w:szCs w:val="32"/>
              </w:rPr>
              <w:t>ORE DI SPECIALISTICA:</w:t>
            </w:r>
          </w:p>
        </w:tc>
      </w:tr>
    </w:tbl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17"/>
        <w:gridCol w:w="2617"/>
        <w:gridCol w:w="2618"/>
        <w:gridCol w:w="2618"/>
        <w:gridCol w:w="2618"/>
        <w:gridCol w:w="2618"/>
      </w:tblGrid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ORA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LUNEDÌ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MARTEDÌ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MERCOLEDÌ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GIOVEDÌ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VENERDÌ</w:t>
            </w: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08.00-09.00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Valenzano,                                                                                                                                  FIRMA INSEGNANTE</w:t>
      </w: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INS. REFERENTE           </w:t>
      </w: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SCHEMA ORARIO INSEGNANTE DI SOSTEGNO</w:t>
      </w:r>
    </w:p>
    <w:p w:rsidR="00081CAC" w:rsidRDefault="00081CAC">
      <w:pPr>
        <w:pStyle w:val="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DOCENTE:</w:t>
      </w: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CLASSE:</w:t>
      </w: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PLESSO:</w:t>
      </w: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617"/>
        <w:gridCol w:w="2617"/>
        <w:gridCol w:w="2618"/>
        <w:gridCol w:w="2618"/>
        <w:gridCol w:w="2618"/>
        <w:gridCol w:w="2618"/>
      </w:tblGrid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ORA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LUNEDÌ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MARTEDÌ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MERCOLEDÌ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GIOVEDÌ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VENERDÌ</w:t>
            </w: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08.00-09.00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09.00-10.00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10.00-11.00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11.00-12.00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12.00-13.00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41FA4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1CAC" w:rsidTr="00741FA4">
        <w:trPr>
          <w:jc w:val="center"/>
        </w:trPr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1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1CAC" w:rsidRPr="00741FA4" w:rsidRDefault="00081CAC" w:rsidP="00741FA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Valenzano,                                                                                                                           P.P.V. DOCENTI CLASSE</w:t>
      </w:r>
    </w:p>
    <w:p w:rsidR="00081CAC" w:rsidRDefault="00081CAC">
      <w:pPr>
        <w:pStyle w:val="normal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INS. REFERENTE                    </w:t>
      </w:r>
    </w:p>
    <w:sectPr w:rsidR="00081CAC" w:rsidSect="00CE10F6">
      <w:pgSz w:w="16838" w:h="11906" w:orient="landscape"/>
      <w:pgMar w:top="799" w:right="566" w:bottom="799" w:left="566" w:header="72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0F6"/>
    <w:rsid w:val="00081CAC"/>
    <w:rsid w:val="004A4446"/>
    <w:rsid w:val="006B11A4"/>
    <w:rsid w:val="00741FA4"/>
    <w:rsid w:val="00CE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E10F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E10F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E10F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E10F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E10F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E10F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357D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357D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57D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357D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357D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57D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CE10F6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CE10F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57D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E10F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A357D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ile">
    <w:name w:val="Stile"/>
    <w:uiPriority w:val="99"/>
    <w:rsid w:val="00CE10F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2">
    <w:name w:val="Stile2"/>
    <w:uiPriority w:val="99"/>
    <w:rsid w:val="00CE10F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ile1">
    <w:name w:val="Stile1"/>
    <w:uiPriority w:val="99"/>
    <w:rsid w:val="00CE10F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138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ORARIO INSEGNANTE DI SOSTEGNO</dc:title>
  <dc:subject/>
  <dc:creator/>
  <cp:keywords/>
  <dc:description/>
  <cp:lastModifiedBy>Utente</cp:lastModifiedBy>
  <cp:revision>2</cp:revision>
  <dcterms:created xsi:type="dcterms:W3CDTF">2021-09-14T09:37:00Z</dcterms:created>
  <dcterms:modified xsi:type="dcterms:W3CDTF">2021-09-14T09:37:00Z</dcterms:modified>
</cp:coreProperties>
</file>